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D" w:rsidRDefault="00646BAD" w:rsidP="00646BAD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Eltern</w:t>
      </w:r>
    </w:p>
    <w:p w:rsidR="00646BAD" w:rsidRPr="00F543C3" w:rsidRDefault="00E3587E" w:rsidP="00E3587E">
      <w:pPr>
        <w:rPr>
          <w:rFonts w:cs="Arial"/>
          <w:color w:val="FF0000"/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44C0" wp14:editId="326D6785">
                <wp:simplePos x="0" y="0"/>
                <wp:positionH relativeFrom="column">
                  <wp:posOffset>24130</wp:posOffset>
                </wp:positionH>
                <wp:positionV relativeFrom="paragraph">
                  <wp:posOffset>50799</wp:posOffset>
                </wp:positionV>
                <wp:extent cx="6048375" cy="714375"/>
                <wp:effectExtent l="5715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87E" w:rsidRPr="00E3587E" w:rsidRDefault="00E3587E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>Checkliste für 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9pt;margin-top:4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" fillcolor="#f79646 [3209]" stroked="f">
                <v:shadow on="t" color="black" opacity="22937f" origin=",.5" offset="0,.63889mm"/>
                <v:textbox>
                  <w:txbxContent>
                    <w:p w:rsidR="00E3587E" w:rsidRPr="00E3587E" w:rsidRDefault="00E3587E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>Checkliste für Eltern</w:t>
                      </w:r>
                    </w:p>
                  </w:txbxContent>
                </v:textbox>
              </v:shape>
            </w:pict>
          </mc:Fallback>
        </mc:AlternateContent>
      </w:r>
    </w:p>
    <w:p w:rsidR="00E3587E" w:rsidRPr="00F543C3" w:rsidRDefault="00E3587E" w:rsidP="00E3587E">
      <w:pPr>
        <w:rPr>
          <w:rFonts w:cs="Arial"/>
          <w:color w:val="FF0000"/>
          <w:lang w:val="de-DE"/>
        </w:rPr>
      </w:pPr>
    </w:p>
    <w:p w:rsidR="00E3587E" w:rsidRPr="00F543C3" w:rsidRDefault="00E3587E" w:rsidP="00E3587E">
      <w:pPr>
        <w:rPr>
          <w:rFonts w:cs="Arial"/>
          <w:color w:val="FF0000"/>
          <w:lang w:val="de-DE"/>
        </w:rPr>
      </w:pPr>
    </w:p>
    <w:p w:rsidR="00E3587E" w:rsidRPr="00F543C3" w:rsidRDefault="00E3587E" w:rsidP="00E3587E">
      <w:pPr>
        <w:rPr>
          <w:rFonts w:cs="Arial"/>
          <w:color w:val="FF0000"/>
          <w:lang w:val="de-DE"/>
        </w:rPr>
      </w:pPr>
    </w:p>
    <w:p w:rsidR="00E3587E" w:rsidRPr="00F543C3" w:rsidRDefault="00E3587E" w:rsidP="00E3587E">
      <w:pPr>
        <w:rPr>
          <w:rFonts w:cs="Arial"/>
          <w:color w:val="FF0000"/>
          <w:lang w:val="de-DE"/>
        </w:rPr>
      </w:pPr>
    </w:p>
    <w:p w:rsidR="00303EBE" w:rsidRPr="00F543C3" w:rsidRDefault="00303EBE" w:rsidP="00646BAD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</w:p>
    <w:p w:rsidR="00F543C3" w:rsidRPr="00F543C3" w:rsidRDefault="00F543C3" w:rsidP="00646BAD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</w:p>
    <w:p w:rsidR="00646BAD" w:rsidRPr="00F543C3" w:rsidRDefault="00646BAD" w:rsidP="00646BAD">
      <w:pPr>
        <w:autoSpaceDE w:val="0"/>
        <w:autoSpaceDN w:val="0"/>
        <w:adjustRightInd w:val="0"/>
        <w:rPr>
          <w:rFonts w:cs="Arial"/>
          <w:b/>
          <w:color w:val="FF0000"/>
          <w:lang w:val="de-DE"/>
        </w:rPr>
      </w:pPr>
      <w:r w:rsidRPr="00F543C3">
        <w:rPr>
          <w:rFonts w:cs="Arial"/>
          <w:b/>
          <w:color w:val="FF0000"/>
          <w:lang w:val="de-DE"/>
        </w:rPr>
        <w:t>Vorbereitungsphase</w:t>
      </w:r>
    </w:p>
    <w:p w:rsidR="008A1BFD" w:rsidRPr="00F543C3" w:rsidRDefault="008A1BFD" w:rsidP="00646BAD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</w:p>
    <w:p w:rsidR="00646BA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die Berufsorientierungs- und Praktikumsangebote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der Schule.</w:t>
      </w:r>
    </w:p>
    <w:p w:rsidR="00F543C3" w:rsidRPr="008A1BFD" w:rsidRDefault="00F543C3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646BA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Ihr Kind dabei, einen seinen Fähigkeiten und Wünschen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entsprechenden Praktikumsplatz auszuwählen.</w:t>
      </w:r>
    </w:p>
    <w:p w:rsidR="00F543C3" w:rsidRPr="008A1BFD" w:rsidRDefault="00F543C3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646BA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gemeinsam mit Ihrem Kind über Praktikumsmöglichkeiten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und helfen Sie bei der Entscheidung.</w:t>
      </w:r>
    </w:p>
    <w:p w:rsidR="00F543C3" w:rsidRPr="008A1BFD" w:rsidRDefault="00F543C3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646BA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Sprechen Sie mit Ihrem Kind über Umgangsformen (Benehmen,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Zuverlässigkeit) auch im Betrieb.</w:t>
      </w:r>
    </w:p>
    <w:p w:rsidR="00F543C3" w:rsidRPr="008A1BFD" w:rsidRDefault="00F543C3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Nutzen Sie die Elternabende der Schule zum Thema „Praktikum“.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Begleiten Sie die Bewerbung Ihres Kindes.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den ausgewählten Praktikumsplatz.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B803A8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BA3D86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BA3D86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F543C3" w:rsidRPr="008A1BFD" w:rsidRDefault="00F543C3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F543C3" w:rsidRDefault="00646BAD" w:rsidP="00646BAD">
      <w:pPr>
        <w:autoSpaceDE w:val="0"/>
        <w:autoSpaceDN w:val="0"/>
        <w:adjustRightInd w:val="0"/>
        <w:rPr>
          <w:rFonts w:cs="Arial"/>
          <w:b/>
          <w:color w:val="FF0000"/>
          <w:lang w:val="de-DE"/>
        </w:rPr>
      </w:pPr>
      <w:r w:rsidRPr="00F543C3">
        <w:rPr>
          <w:rFonts w:cs="Arial"/>
          <w:b/>
          <w:color w:val="FF0000"/>
          <w:lang w:val="de-DE"/>
        </w:rPr>
        <w:t>Durchführungsphase</w:t>
      </w: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Unterschreiben Sie die Praktikumsvereinbarung.</w:t>
      </w:r>
      <w:r>
        <w:rPr>
          <w:rFonts w:cs="Arial"/>
          <w:color w:val="282827"/>
          <w:lang w:val="de-DE"/>
        </w:rPr>
        <w:br/>
      </w:r>
    </w:p>
    <w:p w:rsidR="00303EBE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Ablauf und Inhalt des Praktikums, z. B.</w:t>
      </w:r>
      <w:r>
        <w:rPr>
          <w:rFonts w:cs="Arial"/>
          <w:color w:val="282827"/>
          <w:lang w:val="de-DE"/>
        </w:rPr>
        <w:t xml:space="preserve"> 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Aufgabenstellung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Fortschritte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Tätigkeiten beschreiben lassen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Arbeitsklima im Betrieb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Pünktliches Erscheinen</w:t>
      </w:r>
    </w:p>
    <w:p w:rsidR="00646BAD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Wertschätzung für Leistung</w:t>
      </w:r>
    </w:p>
    <w:p w:rsidR="00F543C3" w:rsidRPr="00303EBE" w:rsidRDefault="00F543C3" w:rsidP="00F543C3">
      <w:pPr>
        <w:pStyle w:val="Listenabsatz"/>
        <w:autoSpaceDE w:val="0"/>
        <w:autoSpaceDN w:val="0"/>
        <w:adjustRightInd w:val="0"/>
        <w:ind w:left="1069"/>
        <w:rPr>
          <w:rFonts w:cs="Arial"/>
          <w:color w:val="282827"/>
          <w:lang w:val="de-DE"/>
        </w:rPr>
      </w:pPr>
    </w:p>
    <w:p w:rsidR="00646BA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sofort Schule und Betrieb bei Verhinderung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(z. B. Erkrankung Ihres Kindes).</w:t>
      </w:r>
    </w:p>
    <w:p w:rsidR="00F543C3" w:rsidRPr="008A1BFD" w:rsidRDefault="00F543C3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F543C3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F543C3">
        <w:rPr>
          <w:rFonts w:cs="Arial"/>
          <w:noProof/>
          <w:color w:val="FF0000"/>
          <w:lang w:val="de-DE" w:eastAsia="zh-CN"/>
        </w:rPr>
        <w:drawing>
          <wp:anchor distT="0" distB="0" distL="114300" distR="114300" simplePos="0" relativeHeight="251664384" behindDoc="0" locked="0" layoutInCell="1" allowOverlap="1" wp14:anchorId="5649D5D9" wp14:editId="699DCE0E">
            <wp:simplePos x="0" y="0"/>
            <wp:positionH relativeFrom="column">
              <wp:posOffset>3956537</wp:posOffset>
            </wp:positionH>
            <wp:positionV relativeFrom="paragraph">
              <wp:posOffset>146685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EBE" w:rsidRPr="008A1BFD" w:rsidRDefault="00F543C3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F543C3">
        <w:rPr>
          <w:rFonts w:cs="Arial"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FC8F4" wp14:editId="52FD30E6">
                <wp:simplePos x="0" y="0"/>
                <wp:positionH relativeFrom="column">
                  <wp:posOffset>338455</wp:posOffset>
                </wp:positionH>
                <wp:positionV relativeFrom="paragraph">
                  <wp:posOffset>75565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C0" w:rsidRDefault="002653C0" w:rsidP="002653C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6.65pt;margin-top:5.95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RwjwIAAJEFAAAOAAAAZHJzL2Uyb0RvYy54bWysVE1vGyEQvVfqf0Dcm107duJa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" fillcolor="white [3201]" stroked="f" strokeweight=".5pt">
                <v:textbox>
                  <w:txbxContent>
                    <w:p w:rsidR="002653C0" w:rsidRDefault="002653C0" w:rsidP="002653C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646BAD" w:rsidRPr="00F543C3" w:rsidRDefault="00646BAD" w:rsidP="00646BAD">
      <w:pPr>
        <w:autoSpaceDE w:val="0"/>
        <w:autoSpaceDN w:val="0"/>
        <w:adjustRightInd w:val="0"/>
        <w:rPr>
          <w:rFonts w:cs="Arial"/>
          <w:b/>
          <w:color w:val="FF0000"/>
          <w:lang w:val="de-DE"/>
        </w:rPr>
      </w:pPr>
      <w:r w:rsidRPr="00F543C3">
        <w:rPr>
          <w:rFonts w:cs="Arial"/>
          <w:b/>
          <w:color w:val="FF0000"/>
          <w:lang w:val="de-DE"/>
        </w:rPr>
        <w:lastRenderedPageBreak/>
        <w:t>Nachbereitungsphase</w:t>
      </w:r>
    </w:p>
    <w:p w:rsidR="00303EBE" w:rsidRPr="00F543C3" w:rsidRDefault="00303EBE" w:rsidP="00646BAD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</w:p>
    <w:p w:rsidR="00646BA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Praktikumsergebnis (Praktikumsdokumentation).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die weitere Berufsorientierung Ihres Kindes.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hat Ihr Kind kennengelernt?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könnte Ihr Kind sich vorzustellen zu erlernen?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Wann und wo könnte Ihr Kind weitere „freiwillige Praktika“</w:t>
      </w:r>
      <w:r w:rsidR="00BA3D86" w:rsidRPr="00303EBE">
        <w:rPr>
          <w:rFonts w:cs="Arial"/>
          <w:color w:val="282827"/>
          <w:lang w:val="de-DE"/>
        </w:rPr>
        <w:t xml:space="preserve"> </w:t>
      </w:r>
      <w:r w:rsidRPr="00303EBE">
        <w:rPr>
          <w:rFonts w:cs="Arial"/>
          <w:color w:val="282827"/>
          <w:lang w:val="de-DE"/>
        </w:rPr>
        <w:t>durchführen?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B803A8">
        <w:rPr>
          <w:rFonts w:cs="Arial"/>
        </w:rPr>
      </w:r>
      <w:r w:rsidR="00B803A8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  <w:bookmarkStart w:id="1" w:name="_GoBack"/>
      <w:bookmarkEnd w:id="1"/>
    </w:p>
    <w:p w:rsidR="000A1AB1" w:rsidRDefault="00646BAD" w:rsidP="00646BAD">
      <w:pPr>
        <w:rPr>
          <w:rFonts w:cs="Arial"/>
          <w:color w:val="FFFFFF"/>
          <w:lang w:val="de-DE"/>
        </w:rPr>
      </w:pPr>
      <w:r w:rsidRPr="008A1BFD">
        <w:rPr>
          <w:rFonts w:cs="Arial"/>
          <w:color w:val="FFFFFF"/>
          <w:lang w:val="de-DE"/>
        </w:rPr>
        <w:t>Falls</w:t>
      </w:r>
    </w:p>
    <w:p w:rsidR="002653C0" w:rsidRPr="002653C0" w:rsidRDefault="002653C0" w:rsidP="00646BAD">
      <w:pPr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A451" wp14:editId="3CAF8880">
                <wp:simplePos x="0" y="0"/>
                <wp:positionH relativeFrom="column">
                  <wp:posOffset>-86995</wp:posOffset>
                </wp:positionH>
                <wp:positionV relativeFrom="paragraph">
                  <wp:posOffset>822748</wp:posOffset>
                </wp:positionV>
                <wp:extent cx="6102350" cy="914400"/>
                <wp:effectExtent l="57150" t="38100" r="88900" b="1143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3A8" w:rsidRDefault="002653C0" w:rsidP="002653C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Falls Sie Fragen haben, wenden Sie sich bitte an d</w:t>
                            </w:r>
                            <w:r w:rsidR="00B803A8">
                              <w:rPr>
                                <w:b/>
                                <w:spacing w:val="20"/>
                                <w:lang w:val="de-DE"/>
                              </w:rPr>
                              <w:t>ie zuständige Lehrerin/den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 zuständigen Lehrer Ihres Kindes. Sie können sich auch gern an das Netzwerk </w:t>
                            </w:r>
                            <w:r w:rsidRPr="002653C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WIRTSCHAFT wenden. </w:t>
                            </w:r>
                          </w:p>
                          <w:p w:rsidR="002653C0" w:rsidRPr="00E3587E" w:rsidRDefault="002653C0" w:rsidP="002653C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6.85pt;margin-top:64.8pt;width:480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" fillcolor="#f79646 [3209]" stroked="f">
                <v:shadow on="t" color="black" opacity="22937f" origin=",.5" offset="0,.63889mm"/>
                <v:textbox>
                  <w:txbxContent>
                    <w:p w:rsidR="00B803A8" w:rsidRDefault="002653C0" w:rsidP="002653C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Falls Sie Fragen haben, wenden Sie sich bitte an d</w:t>
                      </w:r>
                      <w:r w:rsidR="00B803A8">
                        <w:rPr>
                          <w:b/>
                          <w:spacing w:val="20"/>
                          <w:lang w:val="de-DE"/>
                        </w:rPr>
                        <w:t>ie zuständige Lehrerin/den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 xml:space="preserve"> zuständigen Lehrer Ihres Kindes. Sie können sich auch gern an das Netzwerk </w:t>
                      </w:r>
                      <w:r w:rsidRPr="002653C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 xml:space="preserve">WIRTSCHAFT wenden. </w:t>
                      </w:r>
                    </w:p>
                    <w:p w:rsidR="002653C0" w:rsidRPr="00E3587E" w:rsidRDefault="002653C0" w:rsidP="002653C0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3C0" w:rsidRPr="0026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AAE"/>
    <w:multiLevelType w:val="hybridMultilevel"/>
    <w:tmpl w:val="6CE617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4407A0"/>
    <w:multiLevelType w:val="hybridMultilevel"/>
    <w:tmpl w:val="8C2AC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D"/>
    <w:rsid w:val="000A1AB1"/>
    <w:rsid w:val="002653C0"/>
    <w:rsid w:val="00303EBE"/>
    <w:rsid w:val="00646BAD"/>
    <w:rsid w:val="008A1BFD"/>
    <w:rsid w:val="0093162C"/>
    <w:rsid w:val="00B803A8"/>
    <w:rsid w:val="00BA3D86"/>
    <w:rsid w:val="00E3587E"/>
    <w:rsid w:val="00E358A9"/>
    <w:rsid w:val="00EC391D"/>
    <w:rsid w:val="00F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F1E9239D.dotm</Template>
  <TotalTime>0</TotalTime>
  <Pages>2</Pages>
  <Words>177</Words>
  <Characters>1449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Stedeler-Gabriel, Christiane</cp:lastModifiedBy>
  <cp:revision>3</cp:revision>
  <cp:lastPrinted>2018-01-24T08:26:00Z</cp:lastPrinted>
  <dcterms:created xsi:type="dcterms:W3CDTF">2018-03-27T14:02:00Z</dcterms:created>
  <dcterms:modified xsi:type="dcterms:W3CDTF">2018-03-27T14:04:00Z</dcterms:modified>
</cp:coreProperties>
</file>